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FA" w:rsidRDefault="00596611">
      <w:pPr>
        <w:spacing w:before="41"/>
        <w:ind w:left="15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SEPA</w:t>
      </w:r>
      <w:r>
        <w:rPr>
          <w:rFonts w:ascii="Arial"/>
          <w:b/>
          <w:spacing w:val="-7"/>
          <w:sz w:val="28"/>
        </w:rPr>
        <w:t xml:space="preserve"> </w:t>
      </w:r>
      <w:proofErr w:type="spellStart"/>
      <w:r>
        <w:rPr>
          <w:rFonts w:ascii="Arial"/>
          <w:b/>
          <w:spacing w:val="-1"/>
          <w:sz w:val="28"/>
        </w:rPr>
        <w:t>Lastschrift-Mandat</w:t>
      </w:r>
      <w:proofErr w:type="spellEnd"/>
    </w:p>
    <w:p w:rsidR="001C5EFA" w:rsidRDefault="001C5EFA">
      <w:pPr>
        <w:rPr>
          <w:rFonts w:ascii="Arial" w:eastAsia="Arial" w:hAnsi="Arial" w:cs="Arial"/>
          <w:b/>
          <w:bCs/>
          <w:sz w:val="28"/>
          <w:szCs w:val="28"/>
        </w:rPr>
      </w:pPr>
    </w:p>
    <w:p w:rsidR="001C5EFA" w:rsidRDefault="00596611">
      <w:pPr>
        <w:pStyle w:val="berschrift1"/>
        <w:spacing w:before="170"/>
        <w:rPr>
          <w:b w:val="0"/>
          <w:bCs w:val="0"/>
        </w:rPr>
      </w:pPr>
      <w:proofErr w:type="spellStart"/>
      <w:r>
        <w:rPr>
          <w:spacing w:val="-1"/>
        </w:rPr>
        <w:t>Mandatsreferenz</w:t>
      </w:r>
      <w:proofErr w:type="spellEnd"/>
      <w:r>
        <w:rPr>
          <w:spacing w:val="-1"/>
        </w:rPr>
        <w:t>: ………………………….</w:t>
      </w:r>
    </w:p>
    <w:p w:rsidR="001C5EFA" w:rsidRDefault="00340D10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3423285" cy="163195"/>
                <wp:effectExtent l="6350" t="5715" r="8255" b="698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301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253" w:rsidRDefault="00980253">
                            <w:pPr>
                              <w:spacing w:line="245" w:lineRule="exact"/>
                              <w:ind w:left="8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Vergabe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durch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Creditor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,)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69.5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" filled="f" strokeweight=".58pt">
                <v:textbox inset="0,0,0,0">
                  <w:txbxContent>
                    <w:p w:rsidR="00980253" w:rsidRDefault="00980253">
                      <w:pPr>
                        <w:spacing w:line="245" w:lineRule="exact"/>
                        <w:ind w:left="87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Vergabe</w:t>
                      </w:r>
                      <w:proofErr w:type="spellEnd"/>
                      <w:r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durch</w:t>
                      </w:r>
                      <w:proofErr w:type="spellEnd"/>
                      <w:r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Creditor (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Zahlungsempfänger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</w:rPr>
                        <w:t>,)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0C45ED" w:rsidRDefault="00596611">
      <w:pPr>
        <w:spacing w:before="72" w:line="528" w:lineRule="auto"/>
        <w:ind w:left="151" w:right="3883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t>Creditor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(CID):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……………</w:t>
      </w:r>
    </w:p>
    <w:p w:rsidR="001C5EFA" w:rsidRDefault="00596611">
      <w:pPr>
        <w:spacing w:before="72" w:line="528" w:lineRule="auto"/>
        <w:ind w:left="151" w:right="388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u w:val="thick" w:color="000000"/>
        </w:rPr>
        <w:t>Zahlungsempfänger</w:t>
      </w:r>
      <w:proofErr w:type="spellEnd"/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(Creditor):</w:t>
      </w:r>
    </w:p>
    <w:p w:rsidR="001C5EFA" w:rsidRPr="00676991" w:rsidRDefault="00676991">
      <w:pPr>
        <w:spacing w:line="211" w:lineRule="exact"/>
        <w:ind w:left="151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spacing w:val="-1"/>
          <w:lang w:val="de-DE"/>
        </w:rPr>
        <w:t xml:space="preserve">Name:  </w:t>
      </w:r>
      <w:r w:rsidRPr="00B302C6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Gemeindeamt Piberbach</w:t>
      </w:r>
    </w:p>
    <w:p w:rsidR="001C5EFA" w:rsidRPr="00676991" w:rsidRDefault="001C5EFA">
      <w:pPr>
        <w:spacing w:before="3"/>
        <w:rPr>
          <w:rFonts w:ascii="Arial" w:eastAsia="Arial" w:hAnsi="Arial" w:cs="Arial"/>
          <w:b/>
          <w:bCs/>
          <w:lang w:val="de-DE"/>
        </w:rPr>
      </w:pPr>
    </w:p>
    <w:p w:rsidR="001C5EFA" w:rsidRDefault="00596611" w:rsidP="00676991">
      <w:pPr>
        <w:ind w:left="151"/>
        <w:rPr>
          <w:rFonts w:ascii="Arial" w:eastAsia="Arial" w:hAnsi="Arial" w:cs="Arial"/>
          <w:spacing w:val="4"/>
          <w:lang w:val="de-DE"/>
        </w:rPr>
      </w:pPr>
      <w:r w:rsidRPr="00676991">
        <w:rPr>
          <w:rFonts w:ascii="Arial" w:eastAsia="Arial" w:hAnsi="Arial" w:cs="Arial"/>
          <w:b/>
          <w:bCs/>
          <w:spacing w:val="-1"/>
          <w:lang w:val="de-DE"/>
        </w:rPr>
        <w:t>Anschrift</w:t>
      </w:r>
      <w:r w:rsidRPr="00676991">
        <w:rPr>
          <w:rFonts w:ascii="Arial" w:eastAsia="Arial" w:hAnsi="Arial" w:cs="Arial"/>
          <w:b/>
          <w:spacing w:val="-1"/>
          <w:lang w:val="de-DE"/>
        </w:rPr>
        <w:t>:</w:t>
      </w:r>
      <w:r w:rsidRPr="00676991">
        <w:rPr>
          <w:rFonts w:ascii="Arial" w:eastAsia="Arial" w:hAnsi="Arial" w:cs="Arial"/>
          <w:spacing w:val="4"/>
          <w:lang w:val="de-DE"/>
        </w:rPr>
        <w:t xml:space="preserve"> </w:t>
      </w:r>
      <w:r w:rsidR="00676991" w:rsidRPr="00676991">
        <w:rPr>
          <w:rFonts w:ascii="Arial" w:eastAsia="Arial" w:hAnsi="Arial" w:cs="Arial"/>
          <w:b/>
          <w:spacing w:val="4"/>
          <w:lang w:val="de-DE"/>
        </w:rPr>
        <w:t>Dorfplatz 1, 4533 Piberbach, OÖ.</w:t>
      </w:r>
    </w:p>
    <w:p w:rsidR="00676991" w:rsidRPr="00676991" w:rsidRDefault="00676991" w:rsidP="00676991">
      <w:pPr>
        <w:ind w:left="151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1C5EFA" w:rsidRDefault="00340D1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12155" cy="10795"/>
                <wp:effectExtent l="6350" t="9525" r="127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0795"/>
                          <a:chOff x="0" y="0"/>
                          <a:chExt cx="9153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7" cy="2"/>
                            <a:chOff x="8" y="8"/>
                            <a:chExt cx="913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7"/>
                                <a:gd name="T2" fmla="+- 0 9145 8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7B93D" id="Group 17" o:spid="_x0000_s1026" style="width:457.65pt;height:.85pt;mso-position-horizontal-relative:char;mso-position-vertical-relative:line" coordsize="91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">
                <v:group id="Group 18" o:spid="_x0000_s1027" style="position:absolute;left:8;top:8;width:9137;height:2" coordorigin="8,8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" path="m,l9137,e" filled="f" strokeweight=".81pt">
                    <v:path arrowok="t" o:connecttype="custom" o:connectlocs="0,0;9137,0" o:connectangles="0,0"/>
                  </v:shape>
                </v:group>
                <w10:anchorlock/>
              </v:group>
            </w:pict>
          </mc:Fallback>
        </mc:AlternateContent>
      </w:r>
    </w:p>
    <w:p w:rsidR="001C5EFA" w:rsidRDefault="001C5EFA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1C5EFA" w:rsidRPr="00676991" w:rsidRDefault="00340D10">
      <w:pPr>
        <w:pStyle w:val="Textkrper"/>
        <w:spacing w:line="242" w:lineRule="auto"/>
        <w:ind w:right="12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192405</wp:posOffset>
                </wp:positionV>
                <wp:extent cx="36195" cy="8255"/>
                <wp:effectExtent l="7620" t="10160" r="13335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8255"/>
                          <a:chOff x="7178" y="303"/>
                          <a:chExt cx="72" cy="1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178" y="303"/>
                            <a:ext cx="72" cy="17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72"/>
                              <a:gd name="T2" fmla="+- 0 311 303"/>
                              <a:gd name="T3" fmla="*/ 311 h 17"/>
                              <a:gd name="T4" fmla="+- 0 7250 7178"/>
                              <a:gd name="T5" fmla="*/ T4 w 72"/>
                              <a:gd name="T6" fmla="+- 0 311 303"/>
                              <a:gd name="T7" fmla="*/ 31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7">
                                <a:moveTo>
                                  <a:pt x="0" y="8"/>
                                </a:moveTo>
                                <a:lnTo>
                                  <a:pt x="72" y="8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1A4C" id="Group 15" o:spid="_x0000_s1026" style="position:absolute;margin-left:358.9pt;margin-top:15.15pt;width:2.85pt;height:.65pt;z-index:-3040;mso-position-horizontal-relative:page" coordorigin="7178,303" coordsize="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">
                <v:shape id="Freeform 16" o:spid="_x0000_s1027" style="position:absolute;left:7178;top:303;width:72;height:17;visibility:visible;mso-wrap-style:square;v-text-anchor:top" coordsize="7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" path="m,8r72,e" filled="f" strokeweight=".93pt">
                  <v:path arrowok="t" o:connecttype="custom" o:connectlocs="0,311;72,311" o:connectangles="0,0"/>
                </v:shape>
                <w10:wrap anchorx="page"/>
              </v:group>
            </w:pict>
          </mc:Fallback>
        </mc:AlternateContent>
      </w:r>
      <w:r w:rsidR="00596611" w:rsidRPr="00676991">
        <w:rPr>
          <w:lang w:val="de-DE"/>
        </w:rPr>
        <w:t xml:space="preserve">Ich </w:t>
      </w:r>
      <w:r w:rsidR="00596611" w:rsidRPr="00676991">
        <w:rPr>
          <w:spacing w:val="-1"/>
          <w:lang w:val="de-DE"/>
        </w:rPr>
        <w:t>ermächtige/Wir</w:t>
      </w:r>
      <w:r w:rsidR="00596611" w:rsidRPr="00676991">
        <w:rPr>
          <w:spacing w:val="2"/>
          <w:lang w:val="de-DE"/>
        </w:rPr>
        <w:t xml:space="preserve"> </w:t>
      </w:r>
      <w:r w:rsidR="00980253">
        <w:rPr>
          <w:spacing w:val="-1"/>
          <w:lang w:val="de-DE"/>
        </w:rPr>
        <w:t xml:space="preserve">ermächtigen den oben genannten Zahlungsempfänger, </w:t>
      </w:r>
      <w:r w:rsidR="00596611" w:rsidRPr="00676991">
        <w:rPr>
          <w:spacing w:val="-1"/>
          <w:lang w:val="de-DE"/>
        </w:rPr>
        <w:t>Zahlungen</w:t>
      </w:r>
      <w:r w:rsidR="00596611" w:rsidRPr="00676991">
        <w:rPr>
          <w:spacing w:val="-2"/>
          <w:lang w:val="de-DE"/>
        </w:rPr>
        <w:t xml:space="preserve"> von</w:t>
      </w:r>
      <w:r w:rsidR="00596611" w:rsidRPr="00676991">
        <w:rPr>
          <w:lang w:val="de-DE"/>
        </w:rPr>
        <w:t xml:space="preserve"> </w:t>
      </w:r>
      <w:r w:rsidR="00596611" w:rsidRPr="00676991">
        <w:rPr>
          <w:spacing w:val="-1"/>
          <w:lang w:val="de-DE"/>
        </w:rPr>
        <w:t>meinem/</w:t>
      </w:r>
      <w:r w:rsidR="00596611" w:rsidRPr="00676991">
        <w:rPr>
          <w:spacing w:val="29"/>
          <w:lang w:val="de-DE"/>
        </w:rPr>
        <w:t xml:space="preserve"> </w:t>
      </w:r>
      <w:r w:rsidR="00596611" w:rsidRPr="00676991">
        <w:rPr>
          <w:spacing w:val="-1"/>
          <w:lang w:val="de-DE"/>
        </w:rPr>
        <w:t>unserem Konto</w:t>
      </w:r>
      <w:r w:rsidR="00596611" w:rsidRPr="00676991">
        <w:rPr>
          <w:spacing w:val="-2"/>
          <w:lang w:val="de-DE"/>
        </w:rPr>
        <w:t xml:space="preserve"> </w:t>
      </w:r>
      <w:r w:rsidR="00596611" w:rsidRPr="00676991">
        <w:rPr>
          <w:spacing w:val="-1"/>
          <w:lang w:val="de-DE"/>
        </w:rPr>
        <w:t>mittels</w:t>
      </w:r>
      <w:r w:rsidR="00596611" w:rsidRPr="00676991">
        <w:rPr>
          <w:spacing w:val="1"/>
          <w:lang w:val="de-DE"/>
        </w:rPr>
        <w:t xml:space="preserve"> </w:t>
      </w:r>
      <w:r w:rsidR="00596611" w:rsidRPr="00676991">
        <w:rPr>
          <w:spacing w:val="-1"/>
          <w:lang w:val="de-DE"/>
        </w:rPr>
        <w:t>SEPA-Lastschrift einzuziehen.</w:t>
      </w:r>
      <w:r w:rsidR="00596611" w:rsidRPr="00676991">
        <w:rPr>
          <w:spacing w:val="2"/>
          <w:lang w:val="de-DE"/>
        </w:rPr>
        <w:t xml:space="preserve"> </w:t>
      </w:r>
      <w:r w:rsidR="00596611" w:rsidRPr="00676991">
        <w:rPr>
          <w:spacing w:val="-1"/>
          <w:lang w:val="de-DE"/>
        </w:rPr>
        <w:t>Zugleich</w:t>
      </w:r>
      <w:r w:rsidR="00596611" w:rsidRPr="00676991">
        <w:rPr>
          <w:lang w:val="de-DE"/>
        </w:rPr>
        <w:t xml:space="preserve"> </w:t>
      </w:r>
      <w:r w:rsidR="00596611" w:rsidRPr="00676991">
        <w:rPr>
          <w:spacing w:val="-2"/>
          <w:lang w:val="de-DE"/>
        </w:rPr>
        <w:t>weise</w:t>
      </w:r>
      <w:r w:rsidR="00596611" w:rsidRPr="00676991">
        <w:rPr>
          <w:lang w:val="de-DE"/>
        </w:rPr>
        <w:t xml:space="preserve"> </w:t>
      </w:r>
      <w:r w:rsidR="00596611" w:rsidRPr="00676991">
        <w:rPr>
          <w:spacing w:val="-1"/>
          <w:lang w:val="de-DE"/>
        </w:rPr>
        <w:t>ich</w:t>
      </w:r>
      <w:r w:rsidR="00596611" w:rsidRPr="00676991">
        <w:rPr>
          <w:spacing w:val="-2"/>
          <w:lang w:val="de-DE"/>
        </w:rPr>
        <w:t xml:space="preserve"> </w:t>
      </w:r>
      <w:r w:rsidR="00596611" w:rsidRPr="00676991">
        <w:rPr>
          <w:spacing w:val="-1"/>
          <w:lang w:val="de-DE"/>
        </w:rPr>
        <w:t>mein/unser</w:t>
      </w:r>
      <w:r w:rsidR="00596611" w:rsidRPr="00676991">
        <w:rPr>
          <w:spacing w:val="57"/>
          <w:lang w:val="de-DE"/>
        </w:rPr>
        <w:t xml:space="preserve"> </w:t>
      </w:r>
      <w:r w:rsidR="00596611" w:rsidRPr="00676991">
        <w:rPr>
          <w:spacing w:val="-1"/>
          <w:lang w:val="de-DE"/>
        </w:rPr>
        <w:t>Kreditinstitut</w:t>
      </w:r>
      <w:r w:rsidR="00596611" w:rsidRPr="00676991">
        <w:rPr>
          <w:spacing w:val="2"/>
          <w:lang w:val="de-DE"/>
        </w:rPr>
        <w:t xml:space="preserve"> </w:t>
      </w:r>
      <w:r w:rsidR="00596611" w:rsidRPr="00676991">
        <w:rPr>
          <w:spacing w:val="-2"/>
          <w:lang w:val="de-DE"/>
        </w:rPr>
        <w:t>an,</w:t>
      </w:r>
      <w:r w:rsidR="00596611" w:rsidRPr="00676991">
        <w:rPr>
          <w:spacing w:val="2"/>
          <w:lang w:val="de-DE"/>
        </w:rPr>
        <w:t xml:space="preserve"> </w:t>
      </w:r>
      <w:r w:rsidR="00596611" w:rsidRPr="00676991">
        <w:rPr>
          <w:spacing w:val="-1"/>
          <w:lang w:val="de-DE"/>
        </w:rPr>
        <w:t>die</w:t>
      </w:r>
      <w:r w:rsidR="00596611" w:rsidRPr="00676991">
        <w:rPr>
          <w:lang w:val="de-DE"/>
        </w:rPr>
        <w:t xml:space="preserve"> </w:t>
      </w:r>
      <w:r w:rsidR="00596611" w:rsidRPr="00676991">
        <w:rPr>
          <w:spacing w:val="-2"/>
          <w:lang w:val="de-DE"/>
        </w:rPr>
        <w:t>von</w:t>
      </w:r>
      <w:r w:rsidR="00980253">
        <w:rPr>
          <w:lang w:val="de-DE"/>
        </w:rPr>
        <w:t xml:space="preserve"> unten genanntem Zahlungsempfänger </w:t>
      </w:r>
      <w:r w:rsidR="00596611" w:rsidRPr="00676991">
        <w:rPr>
          <w:spacing w:val="-2"/>
          <w:lang w:val="de-DE"/>
        </w:rPr>
        <w:t>auf</w:t>
      </w:r>
      <w:r w:rsidR="00596611" w:rsidRPr="00676991">
        <w:rPr>
          <w:spacing w:val="2"/>
          <w:lang w:val="de-DE"/>
        </w:rPr>
        <w:t xml:space="preserve"> </w:t>
      </w:r>
      <w:r w:rsidR="00596611" w:rsidRPr="00676991">
        <w:rPr>
          <w:spacing w:val="-1"/>
          <w:lang w:val="de-DE"/>
        </w:rPr>
        <w:t>mein/unser Konto</w:t>
      </w:r>
      <w:r w:rsidR="00596611" w:rsidRPr="00676991">
        <w:rPr>
          <w:spacing w:val="-2"/>
          <w:lang w:val="de-DE"/>
        </w:rPr>
        <w:t xml:space="preserve"> </w:t>
      </w:r>
      <w:r w:rsidR="00596611" w:rsidRPr="00676991">
        <w:rPr>
          <w:spacing w:val="-1"/>
          <w:lang w:val="de-DE"/>
        </w:rPr>
        <w:t>gezogenen</w:t>
      </w:r>
      <w:r w:rsidR="00596611" w:rsidRPr="00676991">
        <w:rPr>
          <w:spacing w:val="51"/>
          <w:lang w:val="de-DE"/>
        </w:rPr>
        <w:t xml:space="preserve"> </w:t>
      </w:r>
      <w:r w:rsidR="00596611" w:rsidRPr="00676991">
        <w:rPr>
          <w:spacing w:val="-1"/>
          <w:lang w:val="de-DE"/>
        </w:rPr>
        <w:t>SEPA–Lastschriften</w:t>
      </w:r>
      <w:r w:rsidR="00596611" w:rsidRPr="00676991">
        <w:rPr>
          <w:lang w:val="de-DE"/>
        </w:rPr>
        <w:t xml:space="preserve"> </w:t>
      </w:r>
      <w:r w:rsidR="00596611" w:rsidRPr="00676991">
        <w:rPr>
          <w:spacing w:val="-1"/>
          <w:lang w:val="de-DE"/>
        </w:rPr>
        <w:t>einzulösen.</w:t>
      </w:r>
    </w:p>
    <w:p w:rsidR="001C5EFA" w:rsidRPr="00676991" w:rsidRDefault="00596611">
      <w:pPr>
        <w:pStyle w:val="Textkrper"/>
        <w:spacing w:before="0"/>
        <w:ind w:right="127"/>
        <w:rPr>
          <w:lang w:val="de-DE"/>
        </w:rPr>
      </w:pPr>
      <w:r w:rsidRPr="00676991">
        <w:rPr>
          <w:lang w:val="de-DE"/>
        </w:rPr>
        <w:t>Ich</w:t>
      </w:r>
      <w:r w:rsidRPr="00676991">
        <w:rPr>
          <w:spacing w:val="-2"/>
          <w:lang w:val="de-DE"/>
        </w:rPr>
        <w:t xml:space="preserve"> </w:t>
      </w:r>
      <w:r w:rsidRPr="00676991">
        <w:rPr>
          <w:spacing w:val="-1"/>
          <w:lang w:val="de-DE"/>
        </w:rPr>
        <w:t>kann/Wir</w:t>
      </w:r>
      <w:r w:rsidRPr="00676991">
        <w:rPr>
          <w:spacing w:val="-3"/>
          <w:lang w:val="de-DE"/>
        </w:rPr>
        <w:t xml:space="preserve"> </w:t>
      </w:r>
      <w:r w:rsidRPr="00676991">
        <w:rPr>
          <w:spacing w:val="-1"/>
          <w:lang w:val="de-DE"/>
        </w:rPr>
        <w:t>können</w:t>
      </w:r>
      <w:r w:rsidRPr="00676991">
        <w:rPr>
          <w:spacing w:val="-2"/>
          <w:lang w:val="de-DE"/>
        </w:rPr>
        <w:t xml:space="preserve"> </w:t>
      </w:r>
      <w:r w:rsidRPr="00676991">
        <w:rPr>
          <w:spacing w:val="-1"/>
          <w:lang w:val="de-DE"/>
        </w:rPr>
        <w:t>innerhalb</w:t>
      </w:r>
      <w:r w:rsidRPr="00676991">
        <w:rPr>
          <w:lang w:val="de-DE"/>
        </w:rPr>
        <w:t xml:space="preserve"> </w:t>
      </w:r>
      <w:r w:rsidRPr="00676991">
        <w:rPr>
          <w:spacing w:val="-2"/>
          <w:lang w:val="de-DE"/>
        </w:rPr>
        <w:t>von</w:t>
      </w:r>
      <w:r w:rsidRPr="00676991">
        <w:rPr>
          <w:lang w:val="de-DE"/>
        </w:rPr>
        <w:t xml:space="preserve"> </w:t>
      </w:r>
      <w:r w:rsidRPr="00676991">
        <w:rPr>
          <w:spacing w:val="-1"/>
          <w:lang w:val="de-DE"/>
        </w:rPr>
        <w:t>acht</w:t>
      </w:r>
      <w:r w:rsidRPr="00676991">
        <w:rPr>
          <w:spacing w:val="-5"/>
          <w:lang w:val="de-DE"/>
        </w:rPr>
        <w:t xml:space="preserve"> </w:t>
      </w:r>
      <w:r w:rsidRPr="00676991">
        <w:rPr>
          <w:spacing w:val="-1"/>
          <w:lang w:val="de-DE"/>
        </w:rPr>
        <w:t>Wochen, beginnend</w:t>
      </w:r>
      <w:r w:rsidRPr="00676991">
        <w:rPr>
          <w:lang w:val="de-DE"/>
        </w:rPr>
        <w:t xml:space="preserve"> </w:t>
      </w:r>
      <w:r w:rsidRPr="00676991">
        <w:rPr>
          <w:spacing w:val="-2"/>
          <w:lang w:val="de-DE"/>
        </w:rPr>
        <w:t>mit</w:t>
      </w:r>
      <w:r w:rsidRPr="00676991">
        <w:rPr>
          <w:spacing w:val="2"/>
          <w:lang w:val="de-DE"/>
        </w:rPr>
        <w:t xml:space="preserve"> </w:t>
      </w:r>
      <w:r w:rsidRPr="00676991">
        <w:rPr>
          <w:spacing w:val="-2"/>
          <w:lang w:val="de-DE"/>
        </w:rPr>
        <w:t>dem</w:t>
      </w:r>
      <w:r w:rsidRPr="00676991">
        <w:rPr>
          <w:spacing w:val="2"/>
          <w:lang w:val="de-DE"/>
        </w:rPr>
        <w:t xml:space="preserve"> </w:t>
      </w:r>
      <w:r w:rsidRPr="00676991">
        <w:rPr>
          <w:spacing w:val="-1"/>
          <w:lang w:val="de-DE"/>
        </w:rPr>
        <w:t>Belastungsdatum,</w:t>
      </w:r>
      <w:r w:rsidRPr="00676991">
        <w:rPr>
          <w:spacing w:val="2"/>
          <w:lang w:val="de-DE"/>
        </w:rPr>
        <w:t xml:space="preserve"> </w:t>
      </w:r>
      <w:r w:rsidRPr="00676991">
        <w:rPr>
          <w:spacing w:val="-1"/>
          <w:lang w:val="de-DE"/>
        </w:rPr>
        <w:t>die</w:t>
      </w:r>
      <w:r w:rsidRPr="00676991">
        <w:rPr>
          <w:spacing w:val="59"/>
          <w:lang w:val="de-DE"/>
        </w:rPr>
        <w:t xml:space="preserve"> </w:t>
      </w:r>
      <w:r w:rsidRPr="00676991">
        <w:rPr>
          <w:spacing w:val="-1"/>
          <w:lang w:val="de-DE"/>
        </w:rPr>
        <w:t>Erstattung</w:t>
      </w:r>
      <w:r w:rsidRPr="00676991">
        <w:rPr>
          <w:lang w:val="de-DE"/>
        </w:rPr>
        <w:t xml:space="preserve"> </w:t>
      </w:r>
      <w:r w:rsidRPr="00676991">
        <w:rPr>
          <w:spacing w:val="-1"/>
          <w:lang w:val="de-DE"/>
        </w:rPr>
        <w:t>des</w:t>
      </w:r>
      <w:r w:rsidRPr="00676991">
        <w:rPr>
          <w:spacing w:val="1"/>
          <w:lang w:val="de-DE"/>
        </w:rPr>
        <w:t xml:space="preserve"> </w:t>
      </w:r>
      <w:r w:rsidRPr="00676991">
        <w:rPr>
          <w:spacing w:val="-1"/>
          <w:lang w:val="de-DE"/>
        </w:rPr>
        <w:t>belasteten</w:t>
      </w:r>
      <w:r w:rsidRPr="00676991">
        <w:rPr>
          <w:lang w:val="de-DE"/>
        </w:rPr>
        <w:t xml:space="preserve"> </w:t>
      </w:r>
      <w:r w:rsidRPr="00676991">
        <w:rPr>
          <w:spacing w:val="-1"/>
          <w:lang w:val="de-DE"/>
        </w:rPr>
        <w:t>Betrages</w:t>
      </w:r>
      <w:r w:rsidRPr="00676991">
        <w:rPr>
          <w:spacing w:val="1"/>
          <w:lang w:val="de-DE"/>
        </w:rPr>
        <w:t xml:space="preserve"> </w:t>
      </w:r>
      <w:r w:rsidRPr="00676991">
        <w:rPr>
          <w:spacing w:val="-1"/>
          <w:lang w:val="de-DE"/>
        </w:rPr>
        <w:t>verlangen. Es</w:t>
      </w:r>
      <w:r w:rsidRPr="00676991">
        <w:rPr>
          <w:spacing w:val="-2"/>
          <w:lang w:val="de-DE"/>
        </w:rPr>
        <w:t xml:space="preserve"> </w:t>
      </w:r>
      <w:r w:rsidRPr="00676991">
        <w:rPr>
          <w:lang w:val="de-DE"/>
        </w:rPr>
        <w:t xml:space="preserve">gelten </w:t>
      </w:r>
      <w:r w:rsidRPr="00676991">
        <w:rPr>
          <w:spacing w:val="-2"/>
          <w:lang w:val="de-DE"/>
        </w:rPr>
        <w:t>dabei</w:t>
      </w:r>
      <w:r w:rsidRPr="00676991">
        <w:rPr>
          <w:lang w:val="de-DE"/>
        </w:rPr>
        <w:t xml:space="preserve"> </w:t>
      </w:r>
      <w:r w:rsidRPr="00676991">
        <w:rPr>
          <w:spacing w:val="-1"/>
          <w:lang w:val="de-DE"/>
        </w:rPr>
        <w:t>die</w:t>
      </w:r>
      <w:r w:rsidRPr="00676991">
        <w:rPr>
          <w:spacing w:val="-2"/>
          <w:lang w:val="de-DE"/>
        </w:rPr>
        <w:t xml:space="preserve"> </w:t>
      </w:r>
      <w:r w:rsidRPr="00676991">
        <w:rPr>
          <w:spacing w:val="-1"/>
          <w:lang w:val="de-DE"/>
        </w:rPr>
        <w:t>mit meinem/unserem</w:t>
      </w:r>
      <w:r w:rsidRPr="00676991">
        <w:rPr>
          <w:spacing w:val="43"/>
          <w:lang w:val="de-DE"/>
        </w:rPr>
        <w:t xml:space="preserve"> </w:t>
      </w:r>
      <w:r w:rsidRPr="00676991">
        <w:rPr>
          <w:spacing w:val="-1"/>
          <w:lang w:val="de-DE"/>
        </w:rPr>
        <w:t>Kreditinstitut</w:t>
      </w:r>
      <w:r w:rsidRPr="00676991">
        <w:rPr>
          <w:spacing w:val="2"/>
          <w:lang w:val="de-DE"/>
        </w:rPr>
        <w:t xml:space="preserve"> </w:t>
      </w:r>
      <w:r w:rsidRPr="00676991">
        <w:rPr>
          <w:spacing w:val="-1"/>
          <w:lang w:val="de-DE"/>
        </w:rPr>
        <w:t>vereinbarten</w:t>
      </w:r>
      <w:r w:rsidRPr="00676991">
        <w:rPr>
          <w:lang w:val="de-DE"/>
        </w:rPr>
        <w:t xml:space="preserve"> </w:t>
      </w:r>
      <w:r w:rsidRPr="00676991">
        <w:rPr>
          <w:spacing w:val="-1"/>
          <w:lang w:val="de-DE"/>
        </w:rPr>
        <w:t>Bedingungen.</w:t>
      </w:r>
    </w:p>
    <w:p w:rsidR="001C5EFA" w:rsidRPr="00676991" w:rsidRDefault="001C5EFA">
      <w:pPr>
        <w:spacing w:before="1"/>
        <w:rPr>
          <w:rFonts w:ascii="Arial" w:eastAsia="Arial" w:hAnsi="Arial" w:cs="Arial"/>
          <w:sz w:val="24"/>
          <w:szCs w:val="24"/>
          <w:lang w:val="de-DE"/>
        </w:rPr>
      </w:pPr>
    </w:p>
    <w:p w:rsidR="001C5EFA" w:rsidRDefault="00340D1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12155" cy="10795"/>
                <wp:effectExtent l="6350" t="635" r="1270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0795"/>
                          <a:chOff x="0" y="0"/>
                          <a:chExt cx="9153" cy="1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7" cy="2"/>
                            <a:chOff x="8" y="8"/>
                            <a:chExt cx="9137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7"/>
                                <a:gd name="T2" fmla="+- 0 9145 8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17C21" id="Group 12" o:spid="_x0000_s1026" style="width:457.65pt;height:.85pt;mso-position-horizontal-relative:char;mso-position-vertical-relative:line" coordsize="91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">
                <v:group id="Group 13" o:spid="_x0000_s1027" style="position:absolute;left:8;top:8;width:9137;height:2" coordorigin="8,8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8;top:8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" path="m,l9137,e" filled="f" strokeweight=".81pt">
                    <v:path arrowok="t" o:connecttype="custom" o:connectlocs="0,0;9137,0" o:connectangles="0,0"/>
                  </v:shape>
                </v:group>
                <w10:anchorlock/>
              </v:group>
            </w:pict>
          </mc:Fallback>
        </mc:AlternateContent>
      </w:r>
    </w:p>
    <w:p w:rsidR="001C5EFA" w:rsidRDefault="001C5EFA">
      <w:pPr>
        <w:spacing w:before="6"/>
        <w:rPr>
          <w:rFonts w:ascii="Arial" w:eastAsia="Arial" w:hAnsi="Arial" w:cs="Arial"/>
          <w:sz w:val="25"/>
          <w:szCs w:val="25"/>
        </w:rPr>
      </w:pPr>
    </w:p>
    <w:p w:rsidR="00596611" w:rsidRDefault="00E701B0" w:rsidP="00596611">
      <w:pPr>
        <w:pStyle w:val="Textkrper"/>
        <w:tabs>
          <w:tab w:val="left" w:pos="2220"/>
          <w:tab w:val="left" w:pos="6442"/>
        </w:tabs>
        <w:rPr>
          <w:b/>
          <w:spacing w:val="-1"/>
          <w:lang w:val="de-DE"/>
        </w:rPr>
      </w:pPr>
      <w:r>
        <w:rPr>
          <w:b/>
          <w:spacing w:val="-1"/>
          <w:lang w:val="de-DE"/>
        </w:rPr>
        <w:t>Neuanlage bis auf Wiederruf</w:t>
      </w:r>
      <w:bookmarkStart w:id="0" w:name="_GoBack"/>
      <w:bookmarkEnd w:id="0"/>
    </w:p>
    <w:p w:rsidR="001C5EFA" w:rsidRDefault="00340D10" w:rsidP="00596611">
      <w:pPr>
        <w:pStyle w:val="Textkrper"/>
        <w:tabs>
          <w:tab w:val="left" w:pos="2220"/>
          <w:tab w:val="left" w:pos="6442"/>
        </w:tabs>
        <w:rPr>
          <w:spacing w:val="-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62865</wp:posOffset>
                </wp:positionV>
                <wp:extent cx="104775" cy="104775"/>
                <wp:effectExtent l="9525" t="635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775"/>
                          <a:chOff x="3113" y="99"/>
                          <a:chExt cx="207" cy="20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113" y="99"/>
                            <a:ext cx="207" cy="207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207"/>
                              <a:gd name="T2" fmla="+- 0 99 99"/>
                              <a:gd name="T3" fmla="*/ 99 h 207"/>
                              <a:gd name="T4" fmla="+- 0 3319 3113"/>
                              <a:gd name="T5" fmla="*/ T4 w 207"/>
                              <a:gd name="T6" fmla="+- 0 99 99"/>
                              <a:gd name="T7" fmla="*/ 99 h 207"/>
                              <a:gd name="T8" fmla="+- 0 3319 3113"/>
                              <a:gd name="T9" fmla="*/ T8 w 207"/>
                              <a:gd name="T10" fmla="+- 0 305 99"/>
                              <a:gd name="T11" fmla="*/ 305 h 207"/>
                              <a:gd name="T12" fmla="+- 0 3113 3113"/>
                              <a:gd name="T13" fmla="*/ T12 w 207"/>
                              <a:gd name="T14" fmla="+- 0 305 99"/>
                              <a:gd name="T15" fmla="*/ 305 h 207"/>
                              <a:gd name="T16" fmla="+- 0 3113 3113"/>
                              <a:gd name="T17" fmla="*/ T16 w 207"/>
                              <a:gd name="T18" fmla="+- 0 99 99"/>
                              <a:gd name="T19" fmla="*/ 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F217E" id="Group 10" o:spid="_x0000_s1026" style="position:absolute;margin-left:155.65pt;margin-top:4.95pt;width:8.25pt;height:8.25pt;z-index:-3016;mso-position-horizontal-relative:page" coordorigin="3113,9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">
                <v:shape id="Freeform 11" o:spid="_x0000_s1027" style="position:absolute;left:3113;top:9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+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" path="m,l206,r,206l,206,,xe" filled="f" strokeweight=".72pt">
                  <v:path arrowok="t" o:connecttype="custom" o:connectlocs="0,99;206,99;206,305;0,305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60960</wp:posOffset>
                </wp:positionV>
                <wp:extent cx="104775" cy="104775"/>
                <wp:effectExtent l="8890" t="5080" r="1016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775"/>
                          <a:chOff x="7330" y="96"/>
                          <a:chExt cx="207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330" y="96"/>
                            <a:ext cx="207" cy="207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07"/>
                              <a:gd name="T2" fmla="+- 0 96 96"/>
                              <a:gd name="T3" fmla="*/ 96 h 207"/>
                              <a:gd name="T4" fmla="+- 0 7536 7330"/>
                              <a:gd name="T5" fmla="*/ T4 w 207"/>
                              <a:gd name="T6" fmla="+- 0 96 96"/>
                              <a:gd name="T7" fmla="*/ 96 h 207"/>
                              <a:gd name="T8" fmla="+- 0 7536 7330"/>
                              <a:gd name="T9" fmla="*/ T8 w 207"/>
                              <a:gd name="T10" fmla="+- 0 303 96"/>
                              <a:gd name="T11" fmla="*/ 303 h 207"/>
                              <a:gd name="T12" fmla="+- 0 7330 7330"/>
                              <a:gd name="T13" fmla="*/ T12 w 207"/>
                              <a:gd name="T14" fmla="+- 0 303 96"/>
                              <a:gd name="T15" fmla="*/ 303 h 207"/>
                              <a:gd name="T16" fmla="+- 0 7330 7330"/>
                              <a:gd name="T17" fmla="*/ T16 w 207"/>
                              <a:gd name="T18" fmla="+- 0 96 96"/>
                              <a:gd name="T19" fmla="*/ 9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F3712" id="Group 8" o:spid="_x0000_s1026" style="position:absolute;margin-left:366.5pt;margin-top:4.8pt;width:8.25pt;height:8.25pt;z-index:-2992;mso-position-horizontal-relative:page" coordorigin="7330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">
                <v:shape id="Freeform 9" o:spid="_x0000_s1027" style="position:absolute;left:7330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mTwQAAANo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2pivpBsj6FwAA//8DAFBLAQItABQABgAIAAAAIQDb4fbL7gAAAIUBAAATAAAAAAAAAAAAAAAA&#10;AAAAAABbQ29udGVudF9UeXBlc10ueG1sUEsBAi0AFAAGAAgAAAAhAFr0LFu/AAAAFQEAAAsAAAAA&#10;AAAAAAAAAAAAHwEAAF9yZWxzLy5yZWxzUEsBAi0AFAAGAAgAAAAhACBSOZPBAAAA2gAAAA8AAAAA&#10;AAAAAAAAAAAABwIAAGRycy9kb3ducmV2LnhtbFBLBQYAAAAAAwADALcAAAD1AgAAAAA=&#10;" path="m,l206,r,207l,207,,xe" filled="f" strokeweight=".72pt">
                  <v:path arrowok="t" o:connecttype="custom" o:connectlocs="0,96;206,96;206,303;0,303;0,96" o:connectangles="0,0,0,0,0"/>
                </v:shape>
                <w10:wrap anchorx="page"/>
              </v:group>
            </w:pict>
          </mc:Fallback>
        </mc:AlternateContent>
      </w:r>
      <w:r w:rsidR="00596611" w:rsidRPr="00676991">
        <w:rPr>
          <w:b/>
          <w:spacing w:val="-1"/>
          <w:lang w:val="de-DE"/>
        </w:rPr>
        <w:t>Zahlungsart:</w:t>
      </w:r>
      <w:r w:rsidR="00596611" w:rsidRPr="00676991">
        <w:rPr>
          <w:b/>
          <w:spacing w:val="-1"/>
          <w:lang w:val="de-DE"/>
        </w:rPr>
        <w:tab/>
      </w:r>
      <w:r w:rsidR="00596611" w:rsidRPr="00676991">
        <w:rPr>
          <w:spacing w:val="-1"/>
          <w:lang w:val="de-DE"/>
        </w:rPr>
        <w:t>Wiederkehrende</w:t>
      </w:r>
      <w:r w:rsidR="00596611" w:rsidRPr="00676991">
        <w:rPr>
          <w:spacing w:val="-2"/>
          <w:lang w:val="de-DE"/>
        </w:rPr>
        <w:t xml:space="preserve"> </w:t>
      </w:r>
      <w:r w:rsidR="00596611" w:rsidRPr="00676991">
        <w:rPr>
          <w:spacing w:val="-1"/>
          <w:lang w:val="de-DE"/>
        </w:rPr>
        <w:t xml:space="preserve">Lastschrift </w:t>
      </w:r>
      <w:r w:rsidR="00596611" w:rsidRPr="00676991">
        <w:rPr>
          <w:spacing w:val="-1"/>
          <w:lang w:val="de-DE"/>
        </w:rPr>
        <w:tab/>
        <w:t xml:space="preserve">Einmal-Lastschrift </w:t>
      </w:r>
    </w:p>
    <w:p w:rsidR="00596611" w:rsidRPr="00596611" w:rsidRDefault="00596611" w:rsidP="00596611">
      <w:pPr>
        <w:pStyle w:val="Textkrper"/>
        <w:tabs>
          <w:tab w:val="left" w:pos="2220"/>
          <w:tab w:val="left" w:pos="6442"/>
        </w:tabs>
        <w:rPr>
          <w:spacing w:val="-1"/>
          <w:lang w:val="de-DE"/>
        </w:rPr>
      </w:pPr>
      <w:r>
        <w:rPr>
          <w:b/>
          <w:spacing w:val="-1"/>
          <w:lang w:val="de-DE"/>
        </w:rPr>
        <w:t xml:space="preserve">                                   (Gemeindeabgaben)</w:t>
      </w:r>
    </w:p>
    <w:p w:rsidR="001C5EFA" w:rsidRPr="00676991" w:rsidRDefault="001C5EFA">
      <w:pPr>
        <w:rPr>
          <w:rFonts w:ascii="Arial" w:eastAsia="Arial" w:hAnsi="Arial" w:cs="Arial"/>
          <w:sz w:val="20"/>
          <w:szCs w:val="20"/>
          <w:lang w:val="de-DE"/>
        </w:rPr>
      </w:pPr>
    </w:p>
    <w:p w:rsidR="001C5EFA" w:rsidRPr="00676991" w:rsidRDefault="001C5EFA">
      <w:pPr>
        <w:spacing w:before="5"/>
        <w:rPr>
          <w:rFonts w:ascii="Arial" w:eastAsia="Arial" w:hAnsi="Arial" w:cs="Arial"/>
          <w:sz w:val="13"/>
          <w:szCs w:val="13"/>
          <w:lang w:val="de-DE"/>
        </w:rPr>
      </w:pPr>
    </w:p>
    <w:p w:rsidR="001C5EFA" w:rsidRDefault="00340D1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12155" cy="10795"/>
                <wp:effectExtent l="6350" t="6350" r="127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0795"/>
                          <a:chOff x="0" y="0"/>
                          <a:chExt cx="9153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7" cy="2"/>
                            <a:chOff x="8" y="8"/>
                            <a:chExt cx="91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7"/>
                                <a:gd name="T2" fmla="+- 0 9145 8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D15BF" id="Group 5" o:spid="_x0000_s1026" style="width:457.65pt;height:.85pt;mso-position-horizontal-relative:char;mso-position-vertical-relative:line" coordsize="91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FdgwMAANE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">
                <v:group id="Group 6" o:spid="_x0000_s1027" style="position:absolute;left:8;top:8;width:9137;height:2" coordorigin="8,8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" path="m,l9137,e" filled="f" strokeweight=".81pt">
                    <v:path arrowok="t" o:connecttype="custom" o:connectlocs="0,0;9137,0" o:connectangles="0,0"/>
                  </v:shape>
                </v:group>
                <w10:anchorlock/>
              </v:group>
            </w:pict>
          </mc:Fallback>
        </mc:AlternateContent>
      </w:r>
    </w:p>
    <w:p w:rsidR="001C5EFA" w:rsidRDefault="001C5EFA">
      <w:pPr>
        <w:spacing w:before="2"/>
        <w:rPr>
          <w:rFonts w:ascii="Arial" w:eastAsia="Arial" w:hAnsi="Arial" w:cs="Arial"/>
          <w:sz w:val="14"/>
          <w:szCs w:val="14"/>
        </w:rPr>
      </w:pPr>
    </w:p>
    <w:p w:rsidR="001C5EFA" w:rsidRPr="00676991" w:rsidRDefault="00596611">
      <w:pPr>
        <w:pStyle w:val="berschrift1"/>
        <w:spacing w:before="72"/>
        <w:rPr>
          <w:b w:val="0"/>
          <w:bCs w:val="0"/>
          <w:lang w:val="de-DE"/>
        </w:rPr>
      </w:pPr>
      <w:r w:rsidRPr="00676991">
        <w:rPr>
          <w:spacing w:val="-1"/>
          <w:u w:val="thick" w:color="000000"/>
          <w:lang w:val="de-DE"/>
        </w:rPr>
        <w:t>Zahlungspflichtiger (</w:t>
      </w:r>
      <w:proofErr w:type="spellStart"/>
      <w:r w:rsidRPr="00676991">
        <w:rPr>
          <w:spacing w:val="-1"/>
          <w:u w:val="thick" w:color="000000"/>
          <w:lang w:val="de-DE"/>
        </w:rPr>
        <w:t>Debtor</w:t>
      </w:r>
      <w:proofErr w:type="spellEnd"/>
      <w:r w:rsidRPr="00676991">
        <w:rPr>
          <w:spacing w:val="-1"/>
          <w:u w:val="thick" w:color="000000"/>
          <w:lang w:val="de-DE"/>
        </w:rPr>
        <w:t>):</w:t>
      </w:r>
    </w:p>
    <w:p w:rsidR="001C5EFA" w:rsidRPr="00676991" w:rsidRDefault="001C5EFA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C5EFA" w:rsidRDefault="00596611">
      <w:pPr>
        <w:tabs>
          <w:tab w:val="left" w:pos="5811"/>
        </w:tabs>
        <w:spacing w:before="72" w:line="481" w:lineRule="auto"/>
        <w:ind w:left="151" w:right="177"/>
        <w:jc w:val="both"/>
        <w:rPr>
          <w:rFonts w:ascii="Arial" w:eastAsia="Arial" w:hAnsi="Arial" w:cs="Arial"/>
          <w:b/>
          <w:bCs/>
          <w:spacing w:val="-2"/>
          <w:lang w:val="de-DE"/>
        </w:rPr>
      </w:pPr>
      <w:r w:rsidRPr="00676991">
        <w:rPr>
          <w:rFonts w:ascii="Arial" w:eastAsia="Arial" w:hAnsi="Arial" w:cs="Arial"/>
          <w:b/>
          <w:bCs/>
          <w:spacing w:val="-1"/>
          <w:lang w:val="de-DE"/>
        </w:rPr>
        <w:t xml:space="preserve">Name: </w:t>
      </w:r>
      <w:r w:rsidRPr="00676991">
        <w:rPr>
          <w:rFonts w:ascii="Arial" w:eastAsia="Arial" w:hAnsi="Arial" w:cs="Arial"/>
          <w:b/>
          <w:bCs/>
          <w:spacing w:val="-2"/>
          <w:lang w:val="de-DE"/>
        </w:rPr>
        <w:t>…………………………………………………………………………………………….</w:t>
      </w:r>
      <w:r w:rsidRPr="00676991">
        <w:rPr>
          <w:rFonts w:ascii="Arial" w:eastAsia="Arial" w:hAnsi="Arial" w:cs="Arial"/>
          <w:b/>
          <w:bCs/>
          <w:spacing w:val="79"/>
          <w:lang w:val="de-DE"/>
        </w:rPr>
        <w:t xml:space="preserve"> </w:t>
      </w:r>
      <w:r w:rsidRPr="00676991">
        <w:rPr>
          <w:rFonts w:ascii="Arial" w:eastAsia="Arial" w:hAnsi="Arial" w:cs="Arial"/>
          <w:b/>
          <w:bCs/>
          <w:spacing w:val="-1"/>
          <w:lang w:val="de-DE"/>
        </w:rPr>
        <w:t>Anschrift</w:t>
      </w:r>
      <w:r w:rsidRPr="00676991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676991">
        <w:rPr>
          <w:rFonts w:ascii="Arial" w:eastAsia="Arial" w:hAnsi="Arial" w:cs="Arial"/>
          <w:spacing w:val="-1"/>
          <w:lang w:val="de-DE"/>
        </w:rPr>
        <w:t>(Adresse,</w:t>
      </w:r>
      <w:r w:rsidRPr="00676991">
        <w:rPr>
          <w:rFonts w:ascii="Arial" w:eastAsia="Arial" w:hAnsi="Arial" w:cs="Arial"/>
          <w:spacing w:val="2"/>
          <w:lang w:val="de-DE"/>
        </w:rPr>
        <w:t xml:space="preserve"> </w:t>
      </w:r>
      <w:r w:rsidRPr="00676991">
        <w:rPr>
          <w:rFonts w:ascii="Arial" w:eastAsia="Arial" w:hAnsi="Arial" w:cs="Arial"/>
          <w:lang w:val="de-DE"/>
        </w:rPr>
        <w:t>Postleitzahl,</w:t>
      </w:r>
      <w:r w:rsidRPr="00676991">
        <w:rPr>
          <w:rFonts w:ascii="Arial" w:eastAsia="Arial" w:hAnsi="Arial" w:cs="Arial"/>
          <w:spacing w:val="2"/>
          <w:lang w:val="de-DE"/>
        </w:rPr>
        <w:t xml:space="preserve"> </w:t>
      </w:r>
      <w:r w:rsidRPr="00676991">
        <w:rPr>
          <w:rFonts w:ascii="Arial" w:eastAsia="Arial" w:hAnsi="Arial" w:cs="Arial"/>
          <w:spacing w:val="-1"/>
          <w:lang w:val="de-DE"/>
        </w:rPr>
        <w:t>Land):</w:t>
      </w:r>
      <w:r w:rsidRPr="00676991">
        <w:rPr>
          <w:rFonts w:ascii="Arial" w:eastAsia="Arial" w:hAnsi="Arial" w:cs="Arial"/>
          <w:spacing w:val="4"/>
          <w:lang w:val="de-DE"/>
        </w:rPr>
        <w:t xml:space="preserve"> </w:t>
      </w:r>
      <w:r w:rsidRPr="00676991">
        <w:rPr>
          <w:rFonts w:ascii="Arial" w:eastAsia="Arial" w:hAnsi="Arial" w:cs="Arial"/>
          <w:b/>
          <w:bCs/>
          <w:spacing w:val="-1"/>
          <w:lang w:val="de-DE"/>
        </w:rPr>
        <w:t>……………………………………………………………</w:t>
      </w:r>
      <w:r w:rsidRPr="00676991">
        <w:rPr>
          <w:rFonts w:ascii="Arial" w:eastAsia="Arial" w:hAnsi="Arial" w:cs="Arial"/>
          <w:b/>
          <w:bCs/>
          <w:spacing w:val="41"/>
          <w:lang w:val="de-DE"/>
        </w:rPr>
        <w:t xml:space="preserve"> </w:t>
      </w:r>
      <w:r w:rsidRPr="000C45ED">
        <w:rPr>
          <w:rFonts w:ascii="Arial" w:eastAsia="Arial" w:hAnsi="Arial" w:cs="Arial"/>
          <w:b/>
          <w:bCs/>
          <w:spacing w:val="-1"/>
          <w:lang w:val="de-DE"/>
        </w:rPr>
        <w:t>IBAN:</w:t>
      </w:r>
      <w:r w:rsidRPr="000C45ED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0C45ED">
        <w:rPr>
          <w:rFonts w:ascii="Arial" w:eastAsia="Arial" w:hAnsi="Arial" w:cs="Arial"/>
          <w:b/>
          <w:bCs/>
          <w:spacing w:val="-1"/>
          <w:lang w:val="de-DE"/>
        </w:rPr>
        <w:t>………………………</w:t>
      </w:r>
      <w:r w:rsidR="00980253">
        <w:rPr>
          <w:rFonts w:ascii="Arial" w:eastAsia="Arial" w:hAnsi="Arial" w:cs="Arial"/>
          <w:b/>
          <w:bCs/>
          <w:spacing w:val="-1"/>
          <w:lang w:val="de-DE"/>
        </w:rPr>
        <w:t xml:space="preserve">……………………………………………       </w:t>
      </w:r>
      <w:r w:rsidRPr="000C45ED">
        <w:rPr>
          <w:rFonts w:ascii="Arial" w:eastAsia="Arial" w:hAnsi="Arial" w:cs="Arial"/>
          <w:b/>
          <w:bCs/>
          <w:spacing w:val="-1"/>
          <w:lang w:val="de-DE"/>
        </w:rPr>
        <w:t>BIC:</w:t>
      </w:r>
      <w:r w:rsidRPr="000C45ED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0C45ED">
        <w:rPr>
          <w:rFonts w:ascii="Arial" w:eastAsia="Arial" w:hAnsi="Arial" w:cs="Arial"/>
          <w:b/>
          <w:bCs/>
          <w:spacing w:val="-2"/>
          <w:lang w:val="de-DE"/>
        </w:rPr>
        <w:t>……………………</w:t>
      </w:r>
    </w:p>
    <w:p w:rsidR="001C5EFA" w:rsidRPr="000C45ED" w:rsidRDefault="001C5EFA">
      <w:pPr>
        <w:spacing w:before="11"/>
        <w:rPr>
          <w:rFonts w:ascii="Arial" w:eastAsia="Arial" w:hAnsi="Arial" w:cs="Arial"/>
          <w:b/>
          <w:bCs/>
          <w:sz w:val="2"/>
          <w:szCs w:val="2"/>
          <w:lang w:val="de-DE"/>
        </w:rPr>
      </w:pPr>
    </w:p>
    <w:p w:rsidR="001C5EFA" w:rsidRDefault="00340D1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12155" cy="10795"/>
                <wp:effectExtent l="6350" t="1270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0795"/>
                          <a:chOff x="0" y="0"/>
                          <a:chExt cx="9153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7" cy="2"/>
                            <a:chOff x="8" y="8"/>
                            <a:chExt cx="913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7"/>
                                <a:gd name="T2" fmla="+- 0 9145 8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0F6E0" id="Group 2" o:spid="_x0000_s1026" style="width:457.65pt;height:.85pt;mso-position-horizontal-relative:char;mso-position-vertical-relative:line" coordsize="91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">
                <v:group id="Group 3" o:spid="_x0000_s1027" style="position:absolute;left:8;top:8;width:9137;height:2" coordorigin="8,8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7;height:2;visibility:visible;mso-wrap-style:square;v-text-anchor:top" coordsize="9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" path="m,l9137,e" filled="f" strokeweight=".81pt">
                    <v:path arrowok="t" o:connecttype="custom" o:connectlocs="0,0;9137,0" o:connectangles="0,0"/>
                  </v:shape>
                </v:group>
                <w10:anchorlock/>
              </v:group>
            </w:pict>
          </mc:Fallback>
        </mc:AlternateContent>
      </w: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5EFA" w:rsidRDefault="001C5EF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1C5EFA" w:rsidRDefault="00596611" w:rsidP="00596611">
      <w:pPr>
        <w:pStyle w:val="berschrift1"/>
        <w:tabs>
          <w:tab w:val="right" w:pos="9380"/>
        </w:tabs>
        <w:ind w:left="250" w:hanging="99"/>
        <w:rPr>
          <w:b w:val="0"/>
          <w:bCs w:val="0"/>
        </w:rPr>
      </w:pPr>
      <w:r>
        <w:rPr>
          <w:spacing w:val="-1"/>
        </w:rPr>
        <w:t>Ort, Datum: …………………………………….….</w:t>
      </w:r>
      <w:r>
        <w:rPr>
          <w:spacing w:val="-1"/>
        </w:rPr>
        <w:tab/>
      </w:r>
    </w:p>
    <w:p w:rsidR="001C5EFA" w:rsidRDefault="001C5EFA">
      <w:pPr>
        <w:rPr>
          <w:rFonts w:ascii="Arial" w:eastAsia="Arial" w:hAnsi="Arial" w:cs="Arial"/>
          <w:b/>
          <w:bCs/>
        </w:rPr>
      </w:pPr>
    </w:p>
    <w:p w:rsidR="001C5EFA" w:rsidRDefault="001C5EFA">
      <w:pPr>
        <w:rPr>
          <w:rFonts w:ascii="Arial" w:eastAsia="Arial" w:hAnsi="Arial" w:cs="Arial"/>
          <w:b/>
          <w:bCs/>
        </w:rPr>
      </w:pPr>
    </w:p>
    <w:p w:rsidR="001C5EFA" w:rsidRDefault="001C5EFA">
      <w:pPr>
        <w:rPr>
          <w:rFonts w:ascii="Arial" w:eastAsia="Arial" w:hAnsi="Arial" w:cs="Arial"/>
          <w:b/>
          <w:bCs/>
        </w:rPr>
      </w:pPr>
    </w:p>
    <w:p w:rsidR="001C5EFA" w:rsidRDefault="001C5EFA">
      <w:pPr>
        <w:rPr>
          <w:rFonts w:ascii="Arial" w:eastAsia="Arial" w:hAnsi="Arial" w:cs="Arial"/>
          <w:b/>
          <w:bCs/>
        </w:rPr>
      </w:pPr>
    </w:p>
    <w:p w:rsidR="001C5EFA" w:rsidRDefault="001C5EFA">
      <w:pPr>
        <w:rPr>
          <w:rFonts w:ascii="Arial" w:eastAsia="Arial" w:hAnsi="Arial" w:cs="Arial"/>
          <w:b/>
          <w:bCs/>
        </w:rPr>
      </w:pPr>
    </w:p>
    <w:p w:rsidR="001C5EFA" w:rsidRDefault="001C5EFA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1C5EFA" w:rsidRDefault="00596611">
      <w:pPr>
        <w:ind w:left="2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Unterschrift</w:t>
      </w:r>
      <w:proofErr w:type="spellEnd"/>
      <w:r w:rsidR="00980253">
        <w:rPr>
          <w:rFonts w:ascii="Arial" w:eastAsia="Arial" w:hAnsi="Arial" w:cs="Arial"/>
          <w:b/>
          <w:bCs/>
          <w:spacing w:val="-1"/>
        </w:rPr>
        <w:t>(</w:t>
      </w:r>
      <w:proofErr w:type="spellStart"/>
      <w:r w:rsidR="00980253">
        <w:rPr>
          <w:rFonts w:ascii="Arial" w:eastAsia="Arial" w:hAnsi="Arial" w:cs="Arial"/>
          <w:b/>
          <w:bCs/>
          <w:spacing w:val="-1"/>
        </w:rPr>
        <w:t>en</w:t>
      </w:r>
      <w:proofErr w:type="spellEnd"/>
      <w:r w:rsidR="00980253">
        <w:rPr>
          <w:rFonts w:ascii="Arial" w:eastAsia="Arial" w:hAnsi="Arial" w:cs="Arial"/>
          <w:b/>
          <w:bCs/>
          <w:spacing w:val="-1"/>
        </w:rPr>
        <w:t xml:space="preserve">) des/der </w:t>
      </w:r>
      <w:proofErr w:type="spellStart"/>
      <w:r w:rsidR="00980253">
        <w:rPr>
          <w:rFonts w:ascii="Arial" w:eastAsia="Arial" w:hAnsi="Arial" w:cs="Arial"/>
          <w:b/>
          <w:bCs/>
          <w:spacing w:val="-1"/>
        </w:rPr>
        <w:t>Zahlungspflichtigen</w:t>
      </w:r>
      <w:proofErr w:type="spellEnd"/>
      <w:r w:rsidR="00980253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: ……………………….……………</w:t>
      </w:r>
      <w:r w:rsidR="00980253">
        <w:rPr>
          <w:rFonts w:ascii="Arial" w:eastAsia="Arial" w:hAnsi="Arial" w:cs="Arial"/>
          <w:b/>
          <w:bCs/>
          <w:spacing w:val="-1"/>
        </w:rPr>
        <w:t>…………….</w:t>
      </w:r>
    </w:p>
    <w:sectPr w:rsidR="001C5EFA">
      <w:type w:val="continuous"/>
      <w:pgSz w:w="11900" w:h="16840"/>
      <w:pgMar w:top="1040" w:right="1340" w:bottom="280" w:left="11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A"/>
    <w:rsid w:val="000C45ED"/>
    <w:rsid w:val="001C5EFA"/>
    <w:rsid w:val="00340D10"/>
    <w:rsid w:val="00596611"/>
    <w:rsid w:val="00676991"/>
    <w:rsid w:val="00725621"/>
    <w:rsid w:val="00980253"/>
    <w:rsid w:val="00B302C6"/>
    <w:rsid w:val="00E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134DAD6"/>
  <w15:docId w15:val="{63883C64-B421-4224-8405-14ACA3E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1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15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1D714F5C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SEPA Lastschriftmandat.doc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SEPA Lastschriftmandat.doc</dc:title>
  <dc:creator>n450291</dc:creator>
  <cp:lastModifiedBy>Gschwendner Silvia (Gemeinde Piberbach)</cp:lastModifiedBy>
  <cp:revision>3</cp:revision>
  <dcterms:created xsi:type="dcterms:W3CDTF">2018-09-13T06:54:00Z</dcterms:created>
  <dcterms:modified xsi:type="dcterms:W3CDTF">2018-09-13T07:08:00Z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2018-09-03T00:00:00Z</vt:filetime>
  </property>
</Properties>
</file>